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2013-2018年中国GPRS(通用分组无线服务技术) 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2013-2018年中国GPRS(通用分组无线服务技术) 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2013-2018年中国GPRS(通用分组无线服务技术) 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2013-2018年中国GPRS(通用分组无线服务技术) 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